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E7" w:rsidRPr="00A46233" w:rsidRDefault="004975E7" w:rsidP="009728B0">
      <w:pPr>
        <w:spacing w:after="0"/>
        <w:jc w:val="center"/>
        <w:rPr>
          <w:b/>
          <w:i/>
          <w:sz w:val="18"/>
          <w:szCs w:val="18"/>
        </w:rPr>
      </w:pPr>
      <w:r w:rsidRPr="00A46233">
        <w:rPr>
          <w:b/>
          <w:i/>
          <w:sz w:val="18"/>
          <w:szCs w:val="18"/>
        </w:rPr>
        <w:t>ХІ</w:t>
      </w:r>
      <w:r w:rsidRPr="00A46233">
        <w:rPr>
          <w:b/>
          <w:i/>
          <w:sz w:val="18"/>
          <w:szCs w:val="18"/>
          <w:lang w:val="en-US"/>
        </w:rPr>
        <w:t>V</w:t>
      </w:r>
      <w:r w:rsidRPr="00A46233">
        <w:rPr>
          <w:b/>
          <w:i/>
          <w:sz w:val="18"/>
          <w:szCs w:val="18"/>
        </w:rPr>
        <w:t xml:space="preserve"> міський турнір з основ інформатики д</w:t>
      </w:r>
      <w:r>
        <w:rPr>
          <w:b/>
          <w:i/>
          <w:sz w:val="18"/>
          <w:szCs w:val="18"/>
        </w:rPr>
        <w:t>ля</w:t>
      </w:r>
      <w:r w:rsidRPr="00A46233">
        <w:rPr>
          <w:b/>
          <w:i/>
          <w:sz w:val="18"/>
          <w:szCs w:val="18"/>
        </w:rPr>
        <w:t xml:space="preserve"> учнів 5-7 класів загальноосвітніх навчальних закладів міста Харкова</w:t>
      </w:r>
    </w:p>
    <w:p w:rsidR="004975E7" w:rsidRPr="00A46233" w:rsidRDefault="004975E7" w:rsidP="009728B0">
      <w:pPr>
        <w:spacing w:after="0"/>
        <w:jc w:val="center"/>
        <w:rPr>
          <w:b/>
          <w:i/>
          <w:sz w:val="18"/>
          <w:szCs w:val="18"/>
        </w:rPr>
      </w:pPr>
      <w:r w:rsidRPr="00A46233">
        <w:rPr>
          <w:b/>
          <w:i/>
          <w:sz w:val="18"/>
          <w:szCs w:val="18"/>
        </w:rPr>
        <w:t>13 квітня 2013</w:t>
      </w:r>
    </w:p>
    <w:p w:rsidR="004975E7" w:rsidRPr="009728B0" w:rsidRDefault="004975E7" w:rsidP="009728B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A46233">
        <w:rPr>
          <w:rFonts w:ascii="Times New Roman" w:hAnsi="Times New Roman"/>
          <w:b/>
          <w:sz w:val="36"/>
          <w:szCs w:val="36"/>
          <w:lang w:eastAsia="ru-RU"/>
        </w:rPr>
        <w:t xml:space="preserve">Конкурс </w:t>
      </w:r>
      <w:r w:rsidRPr="009728B0">
        <w:rPr>
          <w:rFonts w:ascii="Times New Roman" w:hAnsi="Times New Roman"/>
          <w:b/>
          <w:sz w:val="36"/>
          <w:szCs w:val="36"/>
          <w:lang w:eastAsia="ru-RU"/>
        </w:rPr>
        <w:t>програм</w:t>
      </w:r>
      <w:r>
        <w:rPr>
          <w:rFonts w:ascii="Times New Roman" w:hAnsi="Times New Roman"/>
          <w:b/>
          <w:sz w:val="36"/>
          <w:szCs w:val="36"/>
          <w:lang w:eastAsia="ru-RU"/>
        </w:rPr>
        <w:t>і</w:t>
      </w:r>
      <w:r w:rsidRPr="009728B0">
        <w:rPr>
          <w:rFonts w:ascii="Times New Roman" w:hAnsi="Times New Roman"/>
          <w:b/>
          <w:sz w:val="36"/>
          <w:szCs w:val="36"/>
          <w:lang w:eastAsia="ru-RU"/>
        </w:rPr>
        <w:t>стів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559"/>
        <w:gridCol w:w="1559"/>
        <w:gridCol w:w="3226"/>
      </w:tblGrid>
      <w:tr w:rsidR="004975E7" w:rsidRPr="00187966" w:rsidTr="00E704D1">
        <w:trPr>
          <w:trHeight w:val="3209"/>
        </w:trPr>
        <w:tc>
          <w:tcPr>
            <w:tcW w:w="3227" w:type="dxa"/>
          </w:tcPr>
          <w:p w:rsidR="004975E7" w:rsidRPr="005E0542" w:rsidRDefault="004975E7" w:rsidP="00E704D1">
            <w:pPr>
              <w:spacing w:after="60"/>
              <w:jc w:val="center"/>
              <w:rPr>
                <w:u w:val="single"/>
                <w:lang w:val="ru-RU"/>
              </w:rPr>
            </w:pPr>
            <w:r w:rsidRPr="005E0542">
              <w:rPr>
                <w:u w:val="single"/>
                <w:lang w:val="ru-RU"/>
              </w:rPr>
              <w:t>Задание №1</w:t>
            </w:r>
            <w:r w:rsidRPr="005E0542">
              <w:rPr>
                <w:lang w:val="ru-RU"/>
              </w:rPr>
              <w:t>. Простые фигуры(10баллов)</w:t>
            </w:r>
          </w:p>
          <w:p w:rsidR="004975E7" w:rsidRPr="005E0542" w:rsidRDefault="004975E7" w:rsidP="00E704D1">
            <w:pPr>
              <w:rPr>
                <w:u w:val="single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26" type="#_x0000_t9" style="position:absolute;margin-left:13.2pt;margin-top:16.65pt;width:66pt;height:51.9pt;z-index:251650560" strokeweight="2.25pt"/>
              </w:pict>
            </w:r>
            <w:r>
              <w:rPr>
                <w:noProof/>
                <w:lang w:val="ru-RU"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27" type="#_x0000_t67" style="position:absolute;margin-left:79.2pt;margin-top:68.55pt;width:47.95pt;height:50.25pt;rotation:180;z-index:251651584" strokeweight="2.25pt">
                  <v:textbox style="layout-flow:vertical-ideographic"/>
                </v:shape>
              </w:pict>
            </w:r>
          </w:p>
        </w:tc>
        <w:tc>
          <w:tcPr>
            <w:tcW w:w="3118" w:type="dxa"/>
            <w:gridSpan w:val="2"/>
          </w:tcPr>
          <w:p w:rsidR="004975E7" w:rsidRPr="005E0542" w:rsidRDefault="004975E7" w:rsidP="00E704D1">
            <w:pPr>
              <w:spacing w:after="60"/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rect id="_x0000_s1028" style="position:absolute;left:0;text-align:left;margin-left:159.8pt;margin-top:19.25pt;width:18.8pt;height:21.9pt;z-index:251664896;mso-position-horizontal-relative:text;mso-position-vertical-relative:text" filled="f" stroked="f" strokecolor="white">
                  <v:textbox style="mso-next-textbox:#_x0000_s1028">
                    <w:txbxContent>
                      <w:p w:rsidR="004975E7" w:rsidRDefault="004975E7" w:rsidP="009728B0"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ru-RU" w:eastAsia="ru-RU"/>
              </w:rPr>
              <w:pict>
                <v:rect id="_x0000_s1029" style="position:absolute;left:0;text-align:left;margin-left:54.95pt;margin-top:114pt;width:18.8pt;height:21.9pt;z-index:251663872;mso-position-horizontal-relative:text;mso-position-vertical-relative:text" filled="f" stroked="f" strokecolor="white">
                  <v:textbox style="mso-next-textbox:#_x0000_s1029">
                    <w:txbxContent>
                      <w:p w:rsidR="004975E7" w:rsidRDefault="004975E7" w:rsidP="009728B0"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val="ru-RU" w:eastAsia="ru-RU"/>
              </w:rPr>
              <w:pict>
                <v:rect id="_x0000_s1030" style="position:absolute;left:0;text-align:left;margin-left:16.05pt;margin-top:79.25pt;width:18.8pt;height:21.9pt;z-index:251662848;mso-position-horizontal-relative:text;mso-position-vertical-relative:text" filled="f" stroked="f" strokecolor="white">
                  <v:textbox style="mso-next-textbox:#_x0000_s1030">
                    <w:txbxContent>
                      <w:p w:rsidR="004975E7" w:rsidRDefault="004975E7" w:rsidP="009728B0"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 w:rsidRPr="005E0542">
              <w:rPr>
                <w:u w:val="single"/>
                <w:lang w:val="ru-RU"/>
              </w:rPr>
              <w:t>Задание №2</w:t>
            </w:r>
            <w:r w:rsidRPr="005E0542">
              <w:rPr>
                <w:lang w:val="ru-RU"/>
              </w:rPr>
              <w:t>. Орнамент(15баллов)</w:t>
            </w:r>
          </w:p>
          <w:p w:rsidR="004975E7" w:rsidRPr="005E0542" w:rsidRDefault="004975E7" w:rsidP="00E704D1">
            <w:pPr>
              <w:jc w:val="center"/>
              <w:rPr>
                <w:rFonts w:ascii="Comic Sans MS" w:hAnsi="Comic Sans MS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group id="_x0000_s1031" style="position:absolute;left:0;text-align:left;margin-left:11.35pt;margin-top:.8pt;width:110.4pt;height:110.35pt;z-index:251652608" coordorigin="5670,3023" coordsize="2208,2207">
                  <v:shape id="_x0000_s1032" type="#_x0000_t67" style="position:absolute;left:6408;top:4387;width:762;height:843;rotation:180" strokeweight="2.25pt">
                    <v:textbox style="layout-flow:vertical-ideographic"/>
                  </v:shape>
                  <v:shape id="_x0000_s1033" type="#_x0000_t67" style="position:absolute;left:6408;top:3023;width:762;height:843" strokeweight="2.25pt">
                    <v:textbox style="layout-flow:vertical-ideographic"/>
                  </v:shape>
                  <v:shape id="_x0000_s1034" type="#_x0000_t67" style="position:absolute;left:7076;top:3724;width:762;height:843;rotation:90" strokeweight="2.25pt">
                    <v:textbox style="layout-flow:vertical-ideographic"/>
                  </v:shape>
                  <v:shape id="_x0000_s1035" type="#_x0000_t67" style="position:absolute;left:5711;top:3724;width:762;height:843;rotation:90;flip:x" strokeweight="2.25pt">
                    <v:textbox style="layout-flow:vertical-ideographic"/>
                  </v:shape>
                </v:group>
              </w:pict>
            </w:r>
            <w:r>
              <w:rPr>
                <w:noProof/>
                <w:lang w:val="ru-RU" w:eastAsia="ru-RU"/>
              </w:rPr>
              <w:pict>
                <v:rect id="_x0000_s1036" style="position:absolute;left:0;text-align:left;margin-left:55pt;margin-top:9.2pt;width:18.75pt;height:19.5pt;z-index:251657728" filled="f" stroked="f" strokecolor="white">
                  <v:textbox style="mso-next-textbox:#_x0000_s1036">
                    <w:txbxContent>
                      <w:p w:rsidR="004975E7" w:rsidRDefault="004975E7" w:rsidP="009728B0">
                        <w: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4975E7" w:rsidRPr="005E0542" w:rsidRDefault="004975E7" w:rsidP="00E704D1">
            <w:pPr>
              <w:rPr>
                <w:rFonts w:ascii="Comic Sans MS" w:hAnsi="Comic Sans MS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rect id="_x0000_s1037" style="position:absolute;margin-left:94.75pt;margin-top:20.6pt;width:18.75pt;height:20.8pt;z-index:251661824" filled="f" stroked="f" strokecolor="white">
                  <v:textbox style="mso-next-textbox:#_x0000_s1037">
                    <w:txbxContent>
                      <w:p w:rsidR="004975E7" w:rsidRDefault="004975E7" w:rsidP="009728B0">
                        <w:r>
                          <w:t>3</w:t>
                        </w:r>
                      </w:p>
                    </w:txbxContent>
                  </v:textbox>
                </v:rect>
              </w:pict>
            </w:r>
          </w:p>
          <w:p w:rsidR="004975E7" w:rsidRPr="005E0542" w:rsidRDefault="004975E7" w:rsidP="00E704D1">
            <w:pPr>
              <w:rPr>
                <w:rFonts w:ascii="Comic Sans MS" w:hAnsi="Comic Sans MS"/>
                <w:lang w:val="ru-RU"/>
              </w:rPr>
            </w:pPr>
          </w:p>
          <w:p w:rsidR="004975E7" w:rsidRPr="005E0542" w:rsidRDefault="004975E7" w:rsidP="00E704D1">
            <w:pPr>
              <w:rPr>
                <w:rFonts w:ascii="Comic Sans MS" w:hAnsi="Comic Sans MS"/>
                <w:lang w:val="ru-RU"/>
              </w:rPr>
            </w:pPr>
          </w:p>
          <w:p w:rsidR="004975E7" w:rsidRPr="005E0542" w:rsidRDefault="004975E7" w:rsidP="00E704D1">
            <w:pPr>
              <w:rPr>
                <w:rFonts w:ascii="Comic Sans MS" w:hAnsi="Comic Sans MS"/>
                <w:lang w:val="ru-RU"/>
              </w:rPr>
            </w:pPr>
          </w:p>
          <w:p w:rsidR="004975E7" w:rsidRPr="005E0542" w:rsidRDefault="004975E7" w:rsidP="00E704D1">
            <w:pPr>
              <w:rPr>
                <w:rFonts w:ascii="Comic Sans MS" w:hAnsi="Comic Sans MS"/>
                <w:lang w:val="ru-RU"/>
              </w:rPr>
            </w:pPr>
          </w:p>
          <w:p w:rsidR="004975E7" w:rsidRPr="005E0542" w:rsidRDefault="004975E7" w:rsidP="00E704D1">
            <w:pPr>
              <w:rPr>
                <w:rFonts w:ascii="Comic Sans MS" w:hAnsi="Comic Sans MS"/>
                <w:lang w:val="ru-RU"/>
              </w:rPr>
            </w:pPr>
          </w:p>
          <w:p w:rsidR="004975E7" w:rsidRPr="005E0542" w:rsidRDefault="004975E7" w:rsidP="00E704D1">
            <w:pPr>
              <w:rPr>
                <w:lang w:val="ru-RU"/>
              </w:rPr>
            </w:pPr>
            <w:r w:rsidRPr="005E0542">
              <w:rPr>
                <w:lang w:val="ru-RU"/>
              </w:rPr>
              <w:t>Цифры обозначают номер цвета заливки</w:t>
            </w:r>
          </w:p>
        </w:tc>
        <w:tc>
          <w:tcPr>
            <w:tcW w:w="3226" w:type="dxa"/>
          </w:tcPr>
          <w:p w:rsidR="004975E7" w:rsidRPr="005E0542" w:rsidRDefault="004975E7" w:rsidP="00E704D1">
            <w:pPr>
              <w:spacing w:after="60"/>
              <w:jc w:val="center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>
                <v:rect id="_x0000_s1038" style="position:absolute;left:0;text-align:left;margin-left:123.85pt;margin-top:26.75pt;width:18.75pt;height:19.5pt;z-index:251659776;mso-position-horizontal-relative:text;mso-position-vertical-relative:text" strokecolor="white">
                  <v:textbox style="mso-next-textbox:#_x0000_s1038">
                    <w:txbxContent>
                      <w:p w:rsidR="004975E7" w:rsidRDefault="004975E7" w:rsidP="009728B0">
                        <w:r>
                          <w:t>7</w:t>
                        </w:r>
                      </w:p>
                    </w:txbxContent>
                  </v:textbox>
                </v:rect>
              </w:pict>
            </w:r>
            <w:r w:rsidRPr="005E0542">
              <w:rPr>
                <w:u w:val="single"/>
                <w:lang w:val="ru-RU"/>
              </w:rPr>
              <w:t>Задание №3</w:t>
            </w:r>
            <w:r w:rsidRPr="005E0542">
              <w:rPr>
                <w:lang w:val="ru-RU"/>
              </w:rPr>
              <w:t>. Цветок(15баллов)</w:t>
            </w:r>
          </w:p>
          <w:p w:rsidR="004975E7" w:rsidRPr="005E0542" w:rsidRDefault="004975E7" w:rsidP="00E704D1">
            <w:pPr>
              <w:tabs>
                <w:tab w:val="right" w:pos="3010"/>
              </w:tabs>
              <w:rPr>
                <w:rFonts w:ascii="Comic Sans MS" w:hAnsi="Comic Sans MS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group id="_x0000_s1039" style="position:absolute;margin-left:78.55pt;margin-top:7.7pt;width:53.3pt;height:53.05pt;z-index:251655680" coordorigin="3540,2564" coordsize="2864,2850">
                  <v:group id="_x0000_s1040" style="position:absolute;left:3555;top:2564;width:2849;height:2850" coordorigin="3555,2564" coordsize="2849,2850">
                    <v:group id="_x0000_s1041" style="position:absolute;left:4618;top:2564;width:735;height:1425" coordorigin="4618,2564" coordsize="735,1425">
                      <v:shapetype id="_x0000_t95" coordsize="21600,21600" o:spt="95" adj="11796480,5400" path="al10800,10800@0@0@2@14,10800,10800,10800,10800@3@15xe">
                        <v:stroke joinstyle="miter"/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sum 10800 0 #1"/>
                          <v:f eqn="prod #1 1 2"/>
                          <v:f eqn="sum @18 5400 0"/>
                          <v:f eqn="cos @19 #0"/>
                          <v:f eqn="sin @19 #0"/>
                          <v:f eqn="sum @20 10800 0"/>
                          <v:f eqn="sum @21 10800 0"/>
                          <v:f eqn="sum 10800 0 @20"/>
                          <v:f eqn="sum #1 10800 0"/>
                          <v:f eqn="if @9 @17 @25"/>
                          <v:f eqn="if @9 0 21600"/>
                          <v:f eqn="cos 10800 #0"/>
                          <v:f eqn="sin 10800 #0"/>
                          <v:f eqn="sin #1 #0"/>
                          <v:f eqn="sum @28 10800 0"/>
                          <v:f eqn="sum @29 10800 0"/>
                          <v:f eqn="sum @30 10800 0"/>
                          <v:f eqn="if @4 0 @31"/>
                          <v:f eqn="if #0 @34 0"/>
                          <v:f eqn="if @6 @35 @31"/>
                          <v:f eqn="sum 21600 0 @36"/>
                          <v:f eqn="if @4 0 @33"/>
                          <v:f eqn="if #0 @38 @32"/>
                          <v:f eqn="if @6 @39 0"/>
                          <v:f eqn="if @4 @32 21600"/>
                          <v:f eqn="if @6 @41 @33"/>
                        </v:formulas>
                        <v:path o:connecttype="custom" o:connectlocs="10800,@27;@22,@23;10800,@26;@24,@23" textboxrect="@36,@40,@37,@42"/>
                        <v:handles>
                          <v:h position="#1,#0" polar="10800,10800" radiusrange="0,10800"/>
                        </v:handles>
                      </v:shapetype>
                      <v:shape id="_x0000_s1042" type="#_x0000_t95" style="position:absolute;left:4633;top:3269;width:720;height:720;rotation:270" adj="11470783,10389" strokecolor="#005426" strokeweight="1.5pt"/>
                      <v:shape id="_x0000_s1043" type="#_x0000_t95" style="position:absolute;left:4618;top:2564;width:720;height:720;rotation:270;flip:x" adj="11470783,10389" strokecolor="#005426" strokeweight="1.5pt"/>
                    </v:group>
                    <v:group id="_x0000_s1044" style="position:absolute;left:4680;top:3989;width:735;height:1425" coordorigin="4618,2564" coordsize="735,1425">
                      <v:shape id="_x0000_s1045" type="#_x0000_t95" style="position:absolute;left:4633;top:3269;width:720;height:720;rotation:270" adj="11470783,10389" strokecolor="#005426" strokeweight="1.5pt"/>
                      <v:shape id="_x0000_s1046" type="#_x0000_t95" style="position:absolute;left:4618;top:2564;width:720;height:720;rotation:270;flip:x" adj="11470783,10389" strokecolor="#005426" strokeweight="1.5pt"/>
                    </v:group>
                    <v:group id="_x0000_s1047" style="position:absolute;left:5324;top:3164;width:735;height:1425;rotation:5718154fd" coordorigin="4618,2564" coordsize="735,1425">
                      <v:shape id="_x0000_s1048" type="#_x0000_t95" style="position:absolute;left:4633;top:3269;width:720;height:720;rotation:270" adj="11470783,10389" strokecolor="#005426" strokeweight="1.5pt"/>
                      <v:shape id="_x0000_s1049" type="#_x0000_t95" style="position:absolute;left:4618;top:2564;width:720;height:720;rotation:270;flip:x" adj="11470783,10389" strokecolor="#005426" strokeweight="1.5pt"/>
                    </v:group>
                    <v:group id="_x0000_s1050" style="position:absolute;left:3900;top:3315;width:735;height:1425;rotation:5718154fd" coordorigin="4618,2564" coordsize="735,1425">
                      <v:shape id="_x0000_s1051" type="#_x0000_t95" style="position:absolute;left:4633;top:3269;width:720;height:720;rotation:270" adj="11470783,10389" strokecolor="#005426" strokeweight="1.5pt"/>
                      <v:shape id="_x0000_s1052" type="#_x0000_t95" style="position:absolute;left:4618;top:2564;width:720;height:720;rotation:270;flip:x" adj="11470783,10389" strokecolor="#005426" strokeweight="1.5pt"/>
                    </v:group>
                  </v:group>
                  <v:group id="_x0000_s1053" style="position:absolute;left:3540;top:2564;width:2849;height:2850;rotation:2485935fd" coordorigin="3555,2564" coordsize="2849,2850">
                    <v:group id="_x0000_s1054" style="position:absolute;left:4618;top:2564;width:735;height:1425" coordorigin="4618,2564" coordsize="735,1425">
                      <v:shape id="_x0000_s1055" type="#_x0000_t95" style="position:absolute;left:4633;top:3269;width:720;height:720;rotation:270" adj="11470783,10389" strokecolor="#005426" strokeweight="1.5pt"/>
                      <v:shape id="_x0000_s1056" type="#_x0000_t95" style="position:absolute;left:4618;top:2564;width:720;height:720;rotation:270;flip:x" adj="11470783,10389" strokecolor="#005426" strokeweight="1.5pt"/>
                    </v:group>
                    <v:group id="_x0000_s1057" style="position:absolute;left:4680;top:3989;width:735;height:1425" coordorigin="4618,2564" coordsize="735,1425">
                      <v:shape id="_x0000_s1058" type="#_x0000_t95" style="position:absolute;left:4633;top:3269;width:720;height:720;rotation:270" adj="11470783,10389" strokecolor="#005426" strokeweight="1.5pt"/>
                      <v:shape id="_x0000_s1059" type="#_x0000_t95" style="position:absolute;left:4618;top:2564;width:720;height:720;rotation:270;flip:x" adj="11470783,10389" strokecolor="#005426" strokeweight="1.5pt"/>
                    </v:group>
                    <v:group id="_x0000_s1060" style="position:absolute;left:5324;top:3164;width:735;height:1425;rotation:5718154fd" coordorigin="4618,2564" coordsize="735,1425">
                      <v:shape id="_x0000_s1061" type="#_x0000_t95" style="position:absolute;left:4633;top:3269;width:720;height:720;rotation:270" adj="11470783,10389" strokecolor="#005426" strokeweight="1.5pt"/>
                      <v:shape id="_x0000_s1062" type="#_x0000_t95" style="position:absolute;left:4618;top:2564;width:720;height:720;rotation:270;flip:x" adj="11470783,10389" strokecolor="#005426" strokeweight="1.5pt"/>
                    </v:group>
                    <v:group id="_x0000_s1063" style="position:absolute;left:3900;top:3315;width:735;height:1425;rotation:5718154fd" coordorigin="4618,2564" coordsize="735,1425">
                      <v:shape id="_x0000_s1064" type="#_x0000_t95" style="position:absolute;left:4633;top:3269;width:720;height:720;rotation:270" adj="11470783,10389" strokecolor="#005426" strokeweight="1.5pt"/>
                      <v:shape id="_x0000_s1065" type="#_x0000_t95" style="position:absolute;left:4618;top:2564;width:720;height:720;rotation:270;flip:x" adj="11470783,10389" strokecolor="#005426" strokeweight="1.5pt"/>
                    </v:group>
                  </v:group>
                </v:group>
              </w:pict>
            </w:r>
            <w:r>
              <w:rPr>
                <w:noProof/>
                <w:lang w:val="ru-RU" w:eastAsia="ru-RU"/>
              </w:rPr>
              <w:pict>
                <v:group id="_x0000_s1066" style="position:absolute;margin-left:5.85pt;margin-top:7.1pt;width:53.3pt;height:53.05pt;z-index:251654656" coordorigin="3540,2564" coordsize="2864,2850">
                  <v:group id="_x0000_s1067" style="position:absolute;left:3555;top:2564;width:2849;height:2850" coordorigin="3555,2564" coordsize="2849,2850">
                    <v:group id="_x0000_s1068" style="position:absolute;left:4618;top:2564;width:735;height:1425" coordorigin="4618,2564" coordsize="735,1425">
                      <v:shape id="_x0000_s1069" type="#_x0000_t95" style="position:absolute;left:4633;top:3269;width:720;height:720;rotation:270" adj="11470783,10389" strokecolor="red" strokeweight="1.5pt"/>
                      <v:shape id="_x0000_s1070" type="#_x0000_t95" style="position:absolute;left:4618;top:2564;width:720;height:720;rotation:270;flip:x" adj="11470783,10389" strokecolor="red" strokeweight="1.5pt"/>
                    </v:group>
                    <v:group id="_x0000_s1071" style="position:absolute;left:4680;top:3989;width:735;height:1425" coordorigin="4618,2564" coordsize="735,1425">
                      <v:shape id="_x0000_s1072" type="#_x0000_t95" style="position:absolute;left:4633;top:3269;width:720;height:720;rotation:270" adj="11470783,10389" strokecolor="red" strokeweight="1.5pt"/>
                      <v:shape id="_x0000_s1073" type="#_x0000_t95" style="position:absolute;left:4618;top:2564;width:720;height:720;rotation:270;flip:x" adj="11470783,10389" strokecolor="red" strokeweight="1.5pt"/>
                    </v:group>
                    <v:group id="_x0000_s1074" style="position:absolute;left:5324;top:3164;width:735;height:1425;rotation:5718154fd" coordorigin="4618,2564" coordsize="735,1425">
                      <v:shape id="_x0000_s1075" type="#_x0000_t95" style="position:absolute;left:4633;top:3269;width:720;height:720;rotation:270" adj="11470783,10389" strokecolor="red" strokeweight="1.5pt"/>
                      <v:shape id="_x0000_s1076" type="#_x0000_t95" style="position:absolute;left:4618;top:2564;width:720;height:720;rotation:270;flip:x" adj="11470783,10389" strokecolor="red" strokeweight="1.5pt"/>
                    </v:group>
                    <v:group id="_x0000_s1077" style="position:absolute;left:3900;top:3315;width:735;height:1425;rotation:5718154fd" coordorigin="4618,2564" coordsize="735,1425">
                      <v:shape id="_x0000_s1078" type="#_x0000_t95" style="position:absolute;left:4633;top:3269;width:720;height:720;rotation:270" adj="11470783,10389" strokecolor="red" strokeweight="1.5pt"/>
                      <v:shape id="_x0000_s1079" type="#_x0000_t95" style="position:absolute;left:4618;top:2564;width:720;height:720;rotation:270;flip:x" adj="11470783,10389" strokecolor="red" strokeweight="1.5pt"/>
                    </v:group>
                  </v:group>
                  <v:group id="_x0000_s1080" style="position:absolute;left:3540;top:2564;width:2849;height:2850;rotation:2485935fd" coordorigin="3555,2564" coordsize="2849,2850">
                    <v:group id="_x0000_s1081" style="position:absolute;left:4618;top:2564;width:735;height:1425" coordorigin="4618,2564" coordsize="735,1425">
                      <v:shape id="_x0000_s1082" type="#_x0000_t95" style="position:absolute;left:4633;top:3269;width:720;height:720;rotation:270" adj="11470783,10389" strokecolor="red" strokeweight="1.5pt"/>
                      <v:shape id="_x0000_s1083" type="#_x0000_t95" style="position:absolute;left:4618;top:2564;width:720;height:720;rotation:270;flip:x" adj="11470783,10389" strokecolor="red" strokeweight="1.5pt"/>
                    </v:group>
                    <v:group id="_x0000_s1084" style="position:absolute;left:4680;top:3989;width:735;height:1425" coordorigin="4618,2564" coordsize="735,1425">
                      <v:shape id="_x0000_s1085" type="#_x0000_t95" style="position:absolute;left:4633;top:3269;width:720;height:720;rotation:270" adj="11470783,10389" strokecolor="red" strokeweight="1.5pt"/>
                      <v:shape id="_x0000_s1086" type="#_x0000_t95" style="position:absolute;left:4618;top:2564;width:720;height:720;rotation:270;flip:x" adj="11470783,10389" strokecolor="red" strokeweight="1.5pt"/>
                    </v:group>
                    <v:group id="_x0000_s1087" style="position:absolute;left:5324;top:3164;width:735;height:1425;rotation:5718154fd" coordorigin="4618,2564" coordsize="735,1425">
                      <v:shape id="_x0000_s1088" type="#_x0000_t95" style="position:absolute;left:4633;top:3269;width:720;height:720;rotation:270" adj="11470783,10389" strokecolor="red" strokeweight="1.5pt"/>
                      <v:shape id="_x0000_s1089" type="#_x0000_t95" style="position:absolute;left:4618;top:2564;width:720;height:720;rotation:270;flip:x" adj="11470783,10389" strokecolor="red" strokeweight="1.5pt"/>
                    </v:group>
                    <v:group id="_x0000_s1090" style="position:absolute;left:3900;top:3315;width:735;height:1425;rotation:5718154fd" coordorigin="4618,2564" coordsize="735,1425">
                      <v:shape id="_x0000_s1091" type="#_x0000_t95" style="position:absolute;left:4633;top:3269;width:720;height:720;rotation:270" adj="11470783,10389" strokecolor="red" strokeweight="1.5pt"/>
                      <v:shape id="_x0000_s1092" type="#_x0000_t95" style="position:absolute;left:4618;top:2564;width:720;height:720;rotation:270;flip:x" adj="11470783,10389" strokecolor="red" strokeweight="1.5pt"/>
                    </v:group>
                  </v:group>
                </v:group>
              </w:pict>
            </w:r>
            <w:r w:rsidRPr="005E0542">
              <w:rPr>
                <w:rFonts w:ascii="Comic Sans MS" w:hAnsi="Comic Sans MS"/>
                <w:lang w:val="ru-RU"/>
              </w:rPr>
              <w:tab/>
            </w:r>
          </w:p>
          <w:p w:rsidR="004975E7" w:rsidRPr="005E0542" w:rsidRDefault="004975E7" w:rsidP="00E704D1">
            <w:pPr>
              <w:rPr>
                <w:rFonts w:ascii="Comic Sans MS" w:hAnsi="Comic Sans MS"/>
                <w:lang w:val="ru-RU"/>
              </w:rPr>
            </w:pPr>
          </w:p>
          <w:p w:rsidR="004975E7" w:rsidRPr="005E0542" w:rsidRDefault="004975E7" w:rsidP="00E704D1">
            <w:pPr>
              <w:rPr>
                <w:rFonts w:ascii="Comic Sans MS" w:hAnsi="Comic Sans MS"/>
                <w:lang w:val="ru-RU"/>
              </w:rPr>
            </w:pPr>
          </w:p>
          <w:p w:rsidR="004975E7" w:rsidRPr="005E0542" w:rsidRDefault="004975E7" w:rsidP="00E704D1">
            <w:pPr>
              <w:rPr>
                <w:rFonts w:ascii="Comic Sans MS" w:hAnsi="Comic Sans MS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group id="_x0000_s1093" style="position:absolute;margin-left:38.35pt;margin-top:11.85pt;width:53.3pt;height:53.05pt;z-index:251656704" coordorigin="3540,2564" coordsize="2864,2850">
                  <v:group id="_x0000_s1094" style="position:absolute;left:3555;top:2564;width:2849;height:2850" coordorigin="3555,2564" coordsize="2849,2850">
                    <v:group id="_x0000_s1095" style="position:absolute;left:4618;top:2564;width:735;height:1425" coordorigin="4618,2564" coordsize="735,1425">
                      <v:shape id="_x0000_s1096" type="#_x0000_t95" style="position:absolute;left:4633;top:3269;width:720;height:720;rotation:270" adj="11470783,10389" strokecolor="#0f243e" strokeweight="1.5pt"/>
                      <v:shape id="_x0000_s1097" type="#_x0000_t95" style="position:absolute;left:4618;top:2564;width:720;height:720;rotation:270;flip:x" adj="11470783,10389" strokecolor="#0f243e" strokeweight="1.5pt"/>
                    </v:group>
                    <v:group id="_x0000_s1098" style="position:absolute;left:4680;top:3989;width:735;height:1425" coordorigin="4618,2564" coordsize="735,1425">
                      <v:shape id="_x0000_s1099" type="#_x0000_t95" style="position:absolute;left:4633;top:3269;width:720;height:720;rotation:270" adj="11470783,10389" strokecolor="#0f243e" strokeweight="1.5pt"/>
                      <v:shape id="_x0000_s1100" type="#_x0000_t95" style="position:absolute;left:4618;top:2564;width:720;height:720;rotation:270;flip:x" adj="11470783,10389" strokecolor="#0f243e" strokeweight="1.5pt"/>
                    </v:group>
                    <v:group id="_x0000_s1101" style="position:absolute;left:5324;top:3164;width:735;height:1425;rotation:5718154fd" coordorigin="4618,2564" coordsize="735,1425">
                      <v:shape id="_x0000_s1102" type="#_x0000_t95" style="position:absolute;left:4633;top:3269;width:720;height:720;rotation:270" adj="11470783,10389" strokecolor="#0f243e" strokeweight="1.5pt"/>
                      <v:shape id="_x0000_s1103" type="#_x0000_t95" style="position:absolute;left:4618;top:2564;width:720;height:720;rotation:270;flip:x" adj="11470783,10389" strokecolor="#0f243e" strokeweight="1.5pt"/>
                    </v:group>
                    <v:group id="_x0000_s1104" style="position:absolute;left:3900;top:3315;width:735;height:1425;rotation:5718154fd" coordorigin="4618,2564" coordsize="735,1425">
                      <v:shape id="_x0000_s1105" type="#_x0000_t95" style="position:absolute;left:4633;top:3269;width:720;height:720;rotation:270" adj="11470783,10389" strokecolor="#0f243e" strokeweight="1.5pt"/>
                      <v:shape id="_x0000_s1106" type="#_x0000_t95" style="position:absolute;left:4618;top:2564;width:720;height:720;rotation:270;flip:x" adj="11470783,10389" strokecolor="#0f243e" strokeweight="1.5pt"/>
                    </v:group>
                  </v:group>
                  <v:group id="_x0000_s1107" style="position:absolute;left:3540;top:2564;width:2849;height:2850;rotation:2485935fd" coordorigin="3555,2564" coordsize="2849,2850">
                    <v:group id="_x0000_s1108" style="position:absolute;left:4618;top:2564;width:735;height:1425" coordorigin="4618,2564" coordsize="735,1425">
                      <v:shape id="_x0000_s1109" type="#_x0000_t95" style="position:absolute;left:4633;top:3269;width:720;height:720;rotation:270" adj="11470783,10389" strokecolor="#0f243e" strokeweight="1.5pt"/>
                      <v:shape id="_x0000_s1110" type="#_x0000_t95" style="position:absolute;left:4618;top:2564;width:720;height:720;rotation:270;flip:x" adj="11470783,10389" strokecolor="#0f243e" strokeweight="1.5pt"/>
                    </v:group>
                    <v:group id="_x0000_s1111" style="position:absolute;left:4680;top:3989;width:735;height:1425" coordorigin="4618,2564" coordsize="735,1425">
                      <v:shape id="_x0000_s1112" type="#_x0000_t95" style="position:absolute;left:4633;top:3269;width:720;height:720;rotation:270" adj="11470783,10389" strokecolor="#0f243e" strokeweight="1.5pt"/>
                      <v:shape id="_x0000_s1113" type="#_x0000_t95" style="position:absolute;left:4618;top:2564;width:720;height:720;rotation:270;flip:x" adj="11470783,10389" strokecolor="#0f243e" strokeweight="1.5pt"/>
                    </v:group>
                    <v:group id="_x0000_s1114" style="position:absolute;left:5324;top:3164;width:735;height:1425;rotation:5718154fd" coordorigin="4618,2564" coordsize="735,1425">
                      <v:shape id="_x0000_s1115" type="#_x0000_t95" style="position:absolute;left:4633;top:3269;width:720;height:720;rotation:270" adj="11470783,10389" strokecolor="#0f243e" strokeweight="1.5pt"/>
                      <v:shape id="_x0000_s1116" type="#_x0000_t95" style="position:absolute;left:4618;top:2564;width:720;height:720;rotation:270;flip:x" adj="11470783,10389" strokecolor="#0f243e" strokeweight="1.5pt"/>
                    </v:group>
                    <v:group id="_x0000_s1117" style="position:absolute;left:3900;top:3315;width:735;height:1425;rotation:5718154fd" coordorigin="4618,2564" coordsize="735,1425">
                      <v:shape id="_x0000_s1118" type="#_x0000_t95" style="position:absolute;left:4633;top:3269;width:720;height:720;rotation:270" adj="11470783,10389" strokecolor="#0f243e" strokeweight="1.5pt"/>
                      <v:shape id="_x0000_s1119" type="#_x0000_t95" style="position:absolute;left:4618;top:2564;width:720;height:720;rotation:270;flip:x" adj="11470783,10389" strokecolor="#0f243e" strokeweight="1.5pt"/>
                    </v:group>
                  </v:group>
                </v:group>
              </w:pict>
            </w:r>
          </w:p>
          <w:p w:rsidR="004975E7" w:rsidRPr="005E0542" w:rsidRDefault="004975E7" w:rsidP="00E704D1">
            <w:pPr>
              <w:rPr>
                <w:rFonts w:ascii="Comic Sans MS" w:hAnsi="Comic Sans MS"/>
                <w:lang w:val="ru-RU"/>
              </w:rPr>
            </w:pPr>
          </w:p>
          <w:p w:rsidR="004975E7" w:rsidRPr="005E0542" w:rsidRDefault="004975E7" w:rsidP="00E704D1">
            <w:pPr>
              <w:rPr>
                <w:rFonts w:ascii="Comic Sans MS" w:hAnsi="Comic Sans MS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rect id="_x0000_s1120" style="position:absolute;margin-left:97.25pt;margin-top:8.35pt;width:18.75pt;height:19.5pt;z-index:251658752" strokecolor="white">
                  <v:textbox style="mso-next-textbox:#_x0000_s1120">
                    <w:txbxContent>
                      <w:p w:rsidR="004975E7" w:rsidRDefault="004975E7" w:rsidP="009728B0">
                        <w:r>
                          <w:t>5</w:t>
                        </w:r>
                      </w:p>
                    </w:txbxContent>
                  </v:textbox>
                </v:rect>
              </w:pict>
            </w:r>
          </w:p>
          <w:p w:rsidR="004975E7" w:rsidRPr="005E0542" w:rsidRDefault="004975E7" w:rsidP="00E704D1">
            <w:pPr>
              <w:tabs>
                <w:tab w:val="left" w:pos="2115"/>
              </w:tabs>
              <w:rPr>
                <w:rFonts w:ascii="Comic Sans MS" w:hAnsi="Comic Sans MS"/>
                <w:lang w:val="ru-RU"/>
              </w:rPr>
            </w:pPr>
            <w:r w:rsidRPr="005E0542">
              <w:rPr>
                <w:rFonts w:ascii="Comic Sans MS" w:hAnsi="Comic Sans MS"/>
                <w:lang w:val="ru-RU"/>
              </w:rPr>
              <w:tab/>
            </w:r>
          </w:p>
          <w:p w:rsidR="004975E7" w:rsidRPr="005E0542" w:rsidRDefault="004975E7" w:rsidP="00E704D1">
            <w:pPr>
              <w:rPr>
                <w:rFonts w:ascii="Comic Sans MS" w:hAnsi="Comic Sans MS"/>
                <w:lang w:val="ru-RU"/>
              </w:rPr>
            </w:pPr>
            <w:r w:rsidRPr="005E0542">
              <w:rPr>
                <w:lang w:val="ru-RU"/>
              </w:rPr>
              <w:t>Цифры обозначают номер цвета цветка</w:t>
            </w:r>
          </w:p>
        </w:tc>
      </w:tr>
      <w:tr w:rsidR="004975E7" w:rsidRPr="00187966" w:rsidTr="00E704D1">
        <w:trPr>
          <w:trHeight w:val="2645"/>
        </w:trPr>
        <w:tc>
          <w:tcPr>
            <w:tcW w:w="9571" w:type="dxa"/>
            <w:gridSpan w:val="4"/>
          </w:tcPr>
          <w:p w:rsidR="004975E7" w:rsidRPr="005E0542" w:rsidRDefault="004975E7" w:rsidP="00E704D1">
            <w:pPr>
              <w:spacing w:after="60"/>
              <w:rPr>
                <w:u w:val="single"/>
                <w:lang w:val="ru-RU"/>
              </w:rPr>
            </w:pPr>
            <w:r w:rsidRPr="005E0542">
              <w:rPr>
                <w:u w:val="single"/>
                <w:lang w:val="ru-RU"/>
              </w:rPr>
              <w:t>Задание №4</w:t>
            </w:r>
            <w:r w:rsidRPr="005E0542">
              <w:rPr>
                <w:lang w:val="ru-RU"/>
              </w:rPr>
              <w:t>. Баранчик (30баллов)</w:t>
            </w:r>
          </w:p>
          <w:p w:rsidR="004975E7" w:rsidRPr="005E0542" w:rsidRDefault="004975E7" w:rsidP="00E704D1">
            <w:pPr>
              <w:rPr>
                <w:lang w:val="ru-RU"/>
              </w:rPr>
            </w:pPr>
          </w:p>
          <w:p w:rsidR="004975E7" w:rsidRPr="005E0542" w:rsidRDefault="004975E7" w:rsidP="00E704D1">
            <w:pPr>
              <w:jc w:val="center"/>
              <w:rPr>
                <w:lang w:val="ru-RU"/>
              </w:rPr>
            </w:pPr>
            <w:r w:rsidRPr="005E0542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Баранчик" style="width:176.25pt;height:136.5pt;visibility:visible">
                  <v:imagedata r:id="rId4" o:title=""/>
                </v:shape>
              </w:pict>
            </w:r>
          </w:p>
          <w:p w:rsidR="004975E7" w:rsidRPr="005E0542" w:rsidRDefault="004975E7" w:rsidP="00E704D1">
            <w:pPr>
              <w:rPr>
                <w:lang w:val="ru-RU"/>
              </w:rPr>
            </w:pPr>
          </w:p>
        </w:tc>
      </w:tr>
      <w:tr w:rsidR="004975E7" w:rsidRPr="00187966" w:rsidTr="00E704D1">
        <w:trPr>
          <w:trHeight w:val="3921"/>
        </w:trPr>
        <w:tc>
          <w:tcPr>
            <w:tcW w:w="4786" w:type="dxa"/>
            <w:gridSpan w:val="2"/>
          </w:tcPr>
          <w:p w:rsidR="004975E7" w:rsidRPr="005E0542" w:rsidRDefault="004975E7" w:rsidP="00E704D1">
            <w:pPr>
              <w:spacing w:after="60"/>
              <w:rPr>
                <w:u w:val="single"/>
                <w:lang w:val="ru-RU"/>
              </w:rPr>
            </w:pPr>
            <w:r w:rsidRPr="005E0542">
              <w:rPr>
                <w:u w:val="single"/>
                <w:lang w:val="ru-RU"/>
              </w:rPr>
              <w:t>Задание №5</w:t>
            </w:r>
            <w:r w:rsidRPr="005E0542">
              <w:rPr>
                <w:lang w:val="ru-RU"/>
              </w:rPr>
              <w:t>. Узор(20баллов)</w:t>
            </w:r>
          </w:p>
          <w:p w:rsidR="004975E7" w:rsidRPr="005E0542" w:rsidRDefault="004975E7" w:rsidP="00E704D1">
            <w:pPr>
              <w:spacing w:after="60"/>
              <w:rPr>
                <w:u w:val="single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group id="_x0000_s1121" style="position:absolute;margin-left:31.5pt;margin-top:4.95pt;width:160.5pt;height:160.2pt;z-index:251653632" coordorigin="1471,1365" coordsize="5981,5970">
                  <v:group id="_x0000_s1122" style="position:absolute;left:2175;top:1365;width:4560;height:705" coordorigin="1830,1695" coordsize="4560,705">
                    <v:group id="_x0000_s1123" style="position:absolute;left:1830;top:1695;width:1140;height:705" coordorigin="1830,1695" coordsize="1140,705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24" type="#_x0000_t32" style="position:absolute;left:1830;top:1695;width:810;height:0" o:connectortype="straight" strokeweight="2.25pt"/>
                      <v:shape id="_x0000_s1125" type="#_x0000_t32" style="position:absolute;left:2640;top:1695;width:0;height:374;flip:y" o:connectortype="straight" strokeweight="2.25pt"/>
                      <v:shape id="_x0000_s1126" type="#_x0000_t32" style="position:absolute;left:1830;top:1695;width:1;height:705;flip:y" o:connectortype="straight" strokeweight="2.25pt"/>
                      <v:shape id="_x0000_s1127" type="#_x0000_t32" style="position:absolute;left:2430;top:2070;width:210;height:0" o:connectortype="straight" strokeweight="2.25pt"/>
                      <v:shape id="_x0000_s1128" type="#_x0000_t32" style="position:absolute;left:2071;top:1875;width:0;height:525;flip:y" o:connectortype="straight" strokeweight="2.25pt"/>
                      <v:shape id="_x0000_s1129" type="#_x0000_t32" style="position:absolute;left:2070;top:1861;width:360;height:1" o:connectortype="straight" strokeweight="2.25pt"/>
                      <v:shape id="_x0000_s1130" type="#_x0000_t32" style="position:absolute;left:2430;top:1861;width:0;height:209;flip:y" o:connectortype="straight" strokeweight="2.25pt"/>
                      <v:shape id="_x0000_s1131" type="#_x0000_t32" style="position:absolute;left:2055;top:2400;width:915;height:0" o:connectortype="straight" strokeweight="2.25pt"/>
                    </v:group>
                    <v:group id="_x0000_s1132" style="position:absolute;left:2970;top:1695;width:1140;height:705" coordorigin="1830,1695" coordsize="1140,705">
                      <v:shape id="_x0000_s1133" type="#_x0000_t32" style="position:absolute;left:1830;top:1695;width:810;height:0" o:connectortype="straight" strokeweight="2.25pt"/>
                      <v:shape id="_x0000_s1134" type="#_x0000_t32" style="position:absolute;left:2640;top:1695;width:0;height:374;flip:y" o:connectortype="straight" strokeweight="2.25pt"/>
                      <v:shape id="_x0000_s1135" type="#_x0000_t32" style="position:absolute;left:1830;top:1695;width:1;height:705;flip:y" o:connectortype="straight" strokeweight="2.25pt"/>
                      <v:shape id="_x0000_s1136" type="#_x0000_t32" style="position:absolute;left:2430;top:2070;width:210;height:0" o:connectortype="straight" strokeweight="2.25pt"/>
                      <v:shape id="_x0000_s1137" type="#_x0000_t32" style="position:absolute;left:2071;top:1875;width:0;height:525;flip:y" o:connectortype="straight" strokeweight="2.25pt"/>
                      <v:shape id="_x0000_s1138" type="#_x0000_t32" style="position:absolute;left:2070;top:1861;width:360;height:1" o:connectortype="straight" strokeweight="2.25pt"/>
                      <v:shape id="_x0000_s1139" type="#_x0000_t32" style="position:absolute;left:2430;top:1861;width:0;height:209;flip:y" o:connectortype="straight" strokeweight="2.25pt"/>
                      <v:shape id="_x0000_s1140" type="#_x0000_t32" style="position:absolute;left:2055;top:2400;width:915;height:0" o:connectortype="straight" strokeweight="2.25pt"/>
                    </v:group>
                    <v:group id="_x0000_s1141" style="position:absolute;left:4110;top:1695;width:1140;height:705" coordorigin="1830,1695" coordsize="1140,705">
                      <v:shape id="_x0000_s1142" type="#_x0000_t32" style="position:absolute;left:1830;top:1695;width:810;height:0" o:connectortype="straight" strokeweight="2.25pt"/>
                      <v:shape id="_x0000_s1143" type="#_x0000_t32" style="position:absolute;left:2640;top:1695;width:0;height:374;flip:y" o:connectortype="straight" strokeweight="2.25pt"/>
                      <v:shape id="_x0000_s1144" type="#_x0000_t32" style="position:absolute;left:1830;top:1695;width:1;height:705;flip:y" o:connectortype="straight" strokeweight="2.25pt"/>
                      <v:shape id="_x0000_s1145" type="#_x0000_t32" style="position:absolute;left:2430;top:2070;width:210;height:0" o:connectortype="straight" strokeweight="2.25pt"/>
                      <v:shape id="_x0000_s1146" type="#_x0000_t32" style="position:absolute;left:2071;top:1875;width:0;height:525;flip:y" o:connectortype="straight" strokeweight="2.25pt"/>
                      <v:shape id="_x0000_s1147" type="#_x0000_t32" style="position:absolute;left:2070;top:1861;width:360;height:1" o:connectortype="straight" strokeweight="2.25pt"/>
                      <v:shape id="_x0000_s1148" type="#_x0000_t32" style="position:absolute;left:2430;top:1861;width:0;height:209;flip:y" o:connectortype="straight" strokeweight="2.25pt"/>
                      <v:shape id="_x0000_s1149" type="#_x0000_t32" style="position:absolute;left:2055;top:2400;width:915;height:0" o:connectortype="straight" strokeweight="2.25pt"/>
                    </v:group>
                    <v:group id="_x0000_s1150" style="position:absolute;left:5250;top:1695;width:1140;height:705" coordorigin="1830,1695" coordsize="1140,705">
                      <v:shape id="_x0000_s1151" type="#_x0000_t32" style="position:absolute;left:1830;top:1695;width:810;height:0" o:connectortype="straight" strokeweight="2.25pt"/>
                      <v:shape id="_x0000_s1152" type="#_x0000_t32" style="position:absolute;left:2640;top:1695;width:0;height:374;flip:y" o:connectortype="straight" strokeweight="2.25pt"/>
                      <v:shape id="_x0000_s1153" type="#_x0000_t32" style="position:absolute;left:1830;top:1695;width:1;height:705;flip:y" o:connectortype="straight" strokeweight="2.25pt"/>
                      <v:shape id="_x0000_s1154" type="#_x0000_t32" style="position:absolute;left:2430;top:2070;width:210;height:0" o:connectortype="straight" strokeweight="2.25pt"/>
                      <v:shape id="_x0000_s1155" type="#_x0000_t32" style="position:absolute;left:2071;top:1875;width:0;height:525;flip:y" o:connectortype="straight" strokeweight="2.25pt"/>
                      <v:shape id="_x0000_s1156" type="#_x0000_t32" style="position:absolute;left:2070;top:1861;width:360;height:1" o:connectortype="straight" strokeweight="2.25pt"/>
                      <v:shape id="_x0000_s1157" type="#_x0000_t32" style="position:absolute;left:2430;top:1861;width:0;height:209;flip:y" o:connectortype="straight" strokeweight="2.25pt"/>
                      <v:shape id="_x0000_s1158" type="#_x0000_t32" style="position:absolute;left:2055;top:2400;width:915;height:0" o:connectortype="straight" strokeweight="2.25pt"/>
                    </v:group>
                  </v:group>
                  <v:group id="_x0000_s1159" style="position:absolute;left:2175;top:6630;width:4560;height:705;rotation:180" coordorigin="1830,1695" coordsize="4560,705">
                    <v:group id="_x0000_s1160" style="position:absolute;left:1830;top:1695;width:1140;height:705" coordorigin="1830,1695" coordsize="1140,705">
                      <v:shape id="_x0000_s1161" type="#_x0000_t32" style="position:absolute;left:1830;top:1695;width:810;height:0" o:connectortype="straight" strokeweight="2.25pt"/>
                      <v:shape id="_x0000_s1162" type="#_x0000_t32" style="position:absolute;left:2640;top:1695;width:0;height:374;flip:y" o:connectortype="straight" strokeweight="2.25pt"/>
                      <v:shape id="_x0000_s1163" type="#_x0000_t32" style="position:absolute;left:1830;top:1695;width:1;height:705;flip:y" o:connectortype="straight" strokeweight="2.25pt"/>
                      <v:shape id="_x0000_s1164" type="#_x0000_t32" style="position:absolute;left:2430;top:2070;width:210;height:0" o:connectortype="straight" strokeweight="2.25pt"/>
                      <v:shape id="_x0000_s1165" type="#_x0000_t32" style="position:absolute;left:2071;top:1875;width:0;height:525;flip:y" o:connectortype="straight" strokeweight="2.25pt"/>
                      <v:shape id="_x0000_s1166" type="#_x0000_t32" style="position:absolute;left:2070;top:1861;width:360;height:1" o:connectortype="straight" strokeweight="2.25pt"/>
                      <v:shape id="_x0000_s1167" type="#_x0000_t32" style="position:absolute;left:2430;top:1861;width:0;height:209;flip:y" o:connectortype="straight" strokeweight="2.25pt"/>
                      <v:shape id="_x0000_s1168" type="#_x0000_t32" style="position:absolute;left:2055;top:2400;width:915;height:0" o:connectortype="straight" strokeweight="2.25pt"/>
                    </v:group>
                    <v:group id="_x0000_s1169" style="position:absolute;left:2970;top:1695;width:1140;height:705" coordorigin="1830,1695" coordsize="1140,705">
                      <v:shape id="_x0000_s1170" type="#_x0000_t32" style="position:absolute;left:1830;top:1695;width:810;height:0" o:connectortype="straight" strokeweight="2.25pt"/>
                      <v:shape id="_x0000_s1171" type="#_x0000_t32" style="position:absolute;left:2640;top:1695;width:0;height:374;flip:y" o:connectortype="straight" strokeweight="2.25pt"/>
                      <v:shape id="_x0000_s1172" type="#_x0000_t32" style="position:absolute;left:1830;top:1695;width:1;height:705;flip:y" o:connectortype="straight" strokeweight="2.25pt"/>
                      <v:shape id="_x0000_s1173" type="#_x0000_t32" style="position:absolute;left:2430;top:2070;width:210;height:0" o:connectortype="straight" strokeweight="2.25pt"/>
                      <v:shape id="_x0000_s1174" type="#_x0000_t32" style="position:absolute;left:2071;top:1875;width:0;height:525;flip:y" o:connectortype="straight" strokeweight="2.25pt"/>
                      <v:shape id="_x0000_s1175" type="#_x0000_t32" style="position:absolute;left:2070;top:1861;width:360;height:1" o:connectortype="straight" strokeweight="2.25pt"/>
                      <v:shape id="_x0000_s1176" type="#_x0000_t32" style="position:absolute;left:2430;top:1861;width:0;height:209;flip:y" o:connectortype="straight" strokeweight="2.25pt"/>
                      <v:shape id="_x0000_s1177" type="#_x0000_t32" style="position:absolute;left:2055;top:2400;width:915;height:0" o:connectortype="straight" strokeweight="2.25pt"/>
                    </v:group>
                    <v:group id="_x0000_s1178" style="position:absolute;left:4110;top:1695;width:1140;height:705" coordorigin="1830,1695" coordsize="1140,705">
                      <v:shape id="_x0000_s1179" type="#_x0000_t32" style="position:absolute;left:1830;top:1695;width:810;height:0" o:connectortype="straight" strokeweight="2.25pt"/>
                      <v:shape id="_x0000_s1180" type="#_x0000_t32" style="position:absolute;left:2640;top:1695;width:0;height:374;flip:y" o:connectortype="straight" strokeweight="2.25pt"/>
                      <v:shape id="_x0000_s1181" type="#_x0000_t32" style="position:absolute;left:1830;top:1695;width:1;height:705;flip:y" o:connectortype="straight" strokeweight="2.25pt"/>
                      <v:shape id="_x0000_s1182" type="#_x0000_t32" style="position:absolute;left:2430;top:2070;width:210;height:0" o:connectortype="straight" strokeweight="2.25pt"/>
                      <v:shape id="_x0000_s1183" type="#_x0000_t32" style="position:absolute;left:2071;top:1875;width:0;height:525;flip:y" o:connectortype="straight" strokeweight="2.25pt"/>
                      <v:shape id="_x0000_s1184" type="#_x0000_t32" style="position:absolute;left:2070;top:1861;width:360;height:1" o:connectortype="straight" strokeweight="2.25pt"/>
                      <v:shape id="_x0000_s1185" type="#_x0000_t32" style="position:absolute;left:2430;top:1861;width:0;height:209;flip:y" o:connectortype="straight" strokeweight="2.25pt"/>
                      <v:shape id="_x0000_s1186" type="#_x0000_t32" style="position:absolute;left:2055;top:2400;width:915;height:0" o:connectortype="straight" strokeweight="2.25pt"/>
                    </v:group>
                    <v:group id="_x0000_s1187" style="position:absolute;left:5250;top:1695;width:1140;height:705" coordorigin="1830,1695" coordsize="1140,705">
                      <v:shape id="_x0000_s1188" type="#_x0000_t32" style="position:absolute;left:1830;top:1695;width:810;height:0" o:connectortype="straight" strokeweight="2.25pt"/>
                      <v:shape id="_x0000_s1189" type="#_x0000_t32" style="position:absolute;left:2640;top:1695;width:0;height:374;flip:y" o:connectortype="straight" strokeweight="2.25pt"/>
                      <v:shape id="_x0000_s1190" type="#_x0000_t32" style="position:absolute;left:1830;top:1695;width:1;height:705;flip:y" o:connectortype="straight" strokeweight="2.25pt"/>
                      <v:shape id="_x0000_s1191" type="#_x0000_t32" style="position:absolute;left:2430;top:2070;width:210;height:0" o:connectortype="straight" strokeweight="2.25pt"/>
                      <v:shape id="_x0000_s1192" type="#_x0000_t32" style="position:absolute;left:2071;top:1875;width:0;height:525;flip:y" o:connectortype="straight" strokeweight="2.25pt"/>
                      <v:shape id="_x0000_s1193" type="#_x0000_t32" style="position:absolute;left:2070;top:1861;width:360;height:1" o:connectortype="straight" strokeweight="2.25pt"/>
                      <v:shape id="_x0000_s1194" type="#_x0000_t32" style="position:absolute;left:2430;top:1861;width:0;height:209;flip:y" o:connectortype="straight" strokeweight="2.25pt"/>
                      <v:shape id="_x0000_s1195" type="#_x0000_t32" style="position:absolute;left:2055;top:2400;width:915;height:0" o:connectortype="straight" strokeweight="2.25pt"/>
                    </v:group>
                  </v:group>
                  <v:group id="_x0000_s1196" style="position:absolute;left:-456;top:3997;width:4560;height:705;rotation:270" coordorigin="1830,1695" coordsize="4560,705">
                    <v:group id="_x0000_s1197" style="position:absolute;left:1830;top:1695;width:1140;height:705" coordorigin="1830,1695" coordsize="1140,705">
                      <v:shape id="_x0000_s1198" type="#_x0000_t32" style="position:absolute;left:1830;top:1695;width:810;height:0" o:connectortype="straight" strokeweight="2.25pt"/>
                      <v:shape id="_x0000_s1199" type="#_x0000_t32" style="position:absolute;left:2640;top:1695;width:0;height:374;flip:y" o:connectortype="straight" strokeweight="2.25pt"/>
                      <v:shape id="_x0000_s1200" type="#_x0000_t32" style="position:absolute;left:1830;top:1695;width:1;height:705;flip:y" o:connectortype="straight" strokeweight="2.25pt"/>
                      <v:shape id="_x0000_s1201" type="#_x0000_t32" style="position:absolute;left:2430;top:2070;width:210;height:0" o:connectortype="straight" strokeweight="2.25pt"/>
                      <v:shape id="_x0000_s1202" type="#_x0000_t32" style="position:absolute;left:2071;top:1875;width:0;height:525;flip:y" o:connectortype="straight" strokeweight="2.25pt"/>
                      <v:shape id="_x0000_s1203" type="#_x0000_t32" style="position:absolute;left:2070;top:1861;width:360;height:1" o:connectortype="straight" strokeweight="2.25pt"/>
                      <v:shape id="_x0000_s1204" type="#_x0000_t32" style="position:absolute;left:2430;top:1861;width:0;height:209;flip:y" o:connectortype="straight" strokeweight="2.25pt"/>
                      <v:shape id="_x0000_s1205" type="#_x0000_t32" style="position:absolute;left:2055;top:2400;width:915;height:0" o:connectortype="straight" strokeweight="2.25pt"/>
                    </v:group>
                    <v:group id="_x0000_s1206" style="position:absolute;left:2970;top:1695;width:1140;height:705" coordorigin="1830,1695" coordsize="1140,705">
                      <v:shape id="_x0000_s1207" type="#_x0000_t32" style="position:absolute;left:1830;top:1695;width:810;height:0" o:connectortype="straight" strokeweight="2.25pt"/>
                      <v:shape id="_x0000_s1208" type="#_x0000_t32" style="position:absolute;left:2640;top:1695;width:0;height:374;flip:y" o:connectortype="straight" strokeweight="2.25pt"/>
                      <v:shape id="_x0000_s1209" type="#_x0000_t32" style="position:absolute;left:1830;top:1695;width:1;height:705;flip:y" o:connectortype="straight" strokeweight="2.25pt"/>
                      <v:shape id="_x0000_s1210" type="#_x0000_t32" style="position:absolute;left:2430;top:2070;width:210;height:0" o:connectortype="straight" strokeweight="2.25pt"/>
                      <v:shape id="_x0000_s1211" type="#_x0000_t32" style="position:absolute;left:2071;top:1875;width:0;height:525;flip:y" o:connectortype="straight" strokeweight="2.25pt"/>
                      <v:shape id="_x0000_s1212" type="#_x0000_t32" style="position:absolute;left:2070;top:1861;width:360;height:1" o:connectortype="straight" strokeweight="2.25pt"/>
                      <v:shape id="_x0000_s1213" type="#_x0000_t32" style="position:absolute;left:2430;top:1861;width:0;height:209;flip:y" o:connectortype="straight" strokeweight="2.25pt"/>
                      <v:shape id="_x0000_s1214" type="#_x0000_t32" style="position:absolute;left:2055;top:2400;width:915;height:0" o:connectortype="straight" strokeweight="2.25pt"/>
                    </v:group>
                    <v:group id="_x0000_s1215" style="position:absolute;left:4110;top:1695;width:1140;height:705" coordorigin="1830,1695" coordsize="1140,705">
                      <v:shape id="_x0000_s1216" type="#_x0000_t32" style="position:absolute;left:1830;top:1695;width:810;height:0" o:connectortype="straight" strokeweight="2.25pt"/>
                      <v:shape id="_x0000_s1217" type="#_x0000_t32" style="position:absolute;left:2640;top:1695;width:0;height:374;flip:y" o:connectortype="straight" strokeweight="2.25pt"/>
                      <v:shape id="_x0000_s1218" type="#_x0000_t32" style="position:absolute;left:1830;top:1695;width:1;height:705;flip:y" o:connectortype="straight" strokeweight="2.25pt"/>
                      <v:shape id="_x0000_s1219" type="#_x0000_t32" style="position:absolute;left:2430;top:2070;width:210;height:0" o:connectortype="straight" strokeweight="2.25pt"/>
                      <v:shape id="_x0000_s1220" type="#_x0000_t32" style="position:absolute;left:2071;top:1875;width:0;height:525;flip:y" o:connectortype="straight" strokeweight="2.25pt"/>
                      <v:shape id="_x0000_s1221" type="#_x0000_t32" style="position:absolute;left:2070;top:1861;width:360;height:1" o:connectortype="straight" strokeweight="2.25pt"/>
                      <v:shape id="_x0000_s1222" type="#_x0000_t32" style="position:absolute;left:2430;top:1861;width:0;height:209;flip:y" o:connectortype="straight" strokeweight="2.25pt"/>
                      <v:shape id="_x0000_s1223" type="#_x0000_t32" style="position:absolute;left:2055;top:2400;width:915;height:0" o:connectortype="straight" strokeweight="2.25pt"/>
                    </v:group>
                    <v:group id="_x0000_s1224" style="position:absolute;left:5250;top:1695;width:1140;height:705" coordorigin="1830,1695" coordsize="1140,705">
                      <v:shape id="_x0000_s1225" type="#_x0000_t32" style="position:absolute;left:1830;top:1695;width:810;height:0" o:connectortype="straight" strokeweight="2.25pt"/>
                      <v:shape id="_x0000_s1226" type="#_x0000_t32" style="position:absolute;left:2640;top:1695;width:0;height:374;flip:y" o:connectortype="straight" strokeweight="2.25pt"/>
                      <v:shape id="_x0000_s1227" type="#_x0000_t32" style="position:absolute;left:1830;top:1695;width:1;height:705;flip:y" o:connectortype="straight" strokeweight="2.25pt"/>
                      <v:shape id="_x0000_s1228" type="#_x0000_t32" style="position:absolute;left:2430;top:2070;width:210;height:0" o:connectortype="straight" strokeweight="2.25pt"/>
                      <v:shape id="_x0000_s1229" type="#_x0000_t32" style="position:absolute;left:2071;top:1875;width:0;height:525;flip:y" o:connectortype="straight" strokeweight="2.25pt"/>
                      <v:shape id="_x0000_s1230" type="#_x0000_t32" style="position:absolute;left:2070;top:1861;width:360;height:1" o:connectortype="straight" strokeweight="2.25pt"/>
                      <v:shape id="_x0000_s1231" type="#_x0000_t32" style="position:absolute;left:2430;top:1861;width:0;height:209;flip:y" o:connectortype="straight" strokeweight="2.25pt"/>
                      <v:shape id="_x0000_s1232" type="#_x0000_t32" style="position:absolute;left:2055;top:2400;width:915;height:0" o:connectortype="straight" strokeweight="2.25pt"/>
                    </v:group>
                  </v:group>
                  <v:group id="_x0000_s1233" style="position:absolute;left:4820;top:3998;width:4560;height:705;rotation:90" coordorigin="1830,1695" coordsize="4560,705">
                    <v:group id="_x0000_s1234" style="position:absolute;left:1830;top:1695;width:1140;height:705" coordorigin="1830,1695" coordsize="1140,705">
                      <v:shape id="_x0000_s1235" type="#_x0000_t32" style="position:absolute;left:1830;top:1695;width:810;height:0" o:connectortype="straight" strokeweight="2.25pt"/>
                      <v:shape id="_x0000_s1236" type="#_x0000_t32" style="position:absolute;left:2640;top:1695;width:0;height:374;flip:y" o:connectortype="straight" strokeweight="2.25pt"/>
                      <v:shape id="_x0000_s1237" type="#_x0000_t32" style="position:absolute;left:1830;top:1695;width:1;height:705;flip:y" o:connectortype="straight" strokeweight="2.25pt"/>
                      <v:shape id="_x0000_s1238" type="#_x0000_t32" style="position:absolute;left:2430;top:2070;width:210;height:0" o:connectortype="straight" strokeweight="2.25pt"/>
                      <v:shape id="_x0000_s1239" type="#_x0000_t32" style="position:absolute;left:2071;top:1875;width:0;height:525;flip:y" o:connectortype="straight" strokeweight="2.25pt"/>
                      <v:shape id="_x0000_s1240" type="#_x0000_t32" style="position:absolute;left:2070;top:1861;width:360;height:1" o:connectortype="straight" strokeweight="2.25pt"/>
                      <v:shape id="_x0000_s1241" type="#_x0000_t32" style="position:absolute;left:2430;top:1861;width:0;height:209;flip:y" o:connectortype="straight" strokeweight="2.25pt"/>
                      <v:shape id="_x0000_s1242" type="#_x0000_t32" style="position:absolute;left:2055;top:2400;width:915;height:0" o:connectortype="straight" strokeweight="2.25pt"/>
                    </v:group>
                    <v:group id="_x0000_s1243" style="position:absolute;left:2970;top:1695;width:1140;height:705" coordorigin="1830,1695" coordsize="1140,705">
                      <v:shape id="_x0000_s1244" type="#_x0000_t32" style="position:absolute;left:1830;top:1695;width:810;height:0" o:connectortype="straight" strokeweight="2.25pt"/>
                      <v:shape id="_x0000_s1245" type="#_x0000_t32" style="position:absolute;left:2640;top:1695;width:0;height:374;flip:y" o:connectortype="straight" strokeweight="2.25pt"/>
                      <v:shape id="_x0000_s1246" type="#_x0000_t32" style="position:absolute;left:1830;top:1695;width:1;height:705;flip:y" o:connectortype="straight" strokeweight="2.25pt"/>
                      <v:shape id="_x0000_s1247" type="#_x0000_t32" style="position:absolute;left:2430;top:2070;width:210;height:0" o:connectortype="straight" strokeweight="2.25pt"/>
                      <v:shape id="_x0000_s1248" type="#_x0000_t32" style="position:absolute;left:2071;top:1875;width:0;height:525;flip:y" o:connectortype="straight" strokeweight="2.25pt"/>
                      <v:shape id="_x0000_s1249" type="#_x0000_t32" style="position:absolute;left:2070;top:1861;width:360;height:1" o:connectortype="straight" strokeweight="2.25pt"/>
                      <v:shape id="_x0000_s1250" type="#_x0000_t32" style="position:absolute;left:2430;top:1861;width:0;height:209;flip:y" o:connectortype="straight" strokeweight="2.25pt"/>
                      <v:shape id="_x0000_s1251" type="#_x0000_t32" style="position:absolute;left:2055;top:2400;width:915;height:0" o:connectortype="straight" strokeweight="2.25pt"/>
                    </v:group>
                    <v:group id="_x0000_s1252" style="position:absolute;left:4110;top:1695;width:1140;height:705" coordorigin="1830,1695" coordsize="1140,705">
                      <v:shape id="_x0000_s1253" type="#_x0000_t32" style="position:absolute;left:1830;top:1695;width:810;height:0" o:connectortype="straight" strokeweight="2.25pt"/>
                      <v:shape id="_x0000_s1254" type="#_x0000_t32" style="position:absolute;left:2640;top:1695;width:0;height:374;flip:y" o:connectortype="straight" strokeweight="2.25pt"/>
                      <v:shape id="_x0000_s1255" type="#_x0000_t32" style="position:absolute;left:1830;top:1695;width:1;height:705;flip:y" o:connectortype="straight" strokeweight="2.25pt"/>
                      <v:shape id="_x0000_s1256" type="#_x0000_t32" style="position:absolute;left:2430;top:2070;width:210;height:0" o:connectortype="straight" strokeweight="2.25pt"/>
                      <v:shape id="_x0000_s1257" type="#_x0000_t32" style="position:absolute;left:2071;top:1875;width:0;height:525;flip:y" o:connectortype="straight" strokeweight="2.25pt"/>
                      <v:shape id="_x0000_s1258" type="#_x0000_t32" style="position:absolute;left:2070;top:1861;width:360;height:1" o:connectortype="straight" strokeweight="2.25pt"/>
                      <v:shape id="_x0000_s1259" type="#_x0000_t32" style="position:absolute;left:2430;top:1861;width:0;height:209;flip:y" o:connectortype="straight" strokeweight="2.25pt"/>
                      <v:shape id="_x0000_s1260" type="#_x0000_t32" style="position:absolute;left:2055;top:2400;width:915;height:0" o:connectortype="straight" strokeweight="2.25pt"/>
                    </v:group>
                    <v:group id="_x0000_s1261" style="position:absolute;left:5250;top:1695;width:1140;height:705" coordorigin="1830,1695" coordsize="1140,705">
                      <v:shape id="_x0000_s1262" type="#_x0000_t32" style="position:absolute;left:1830;top:1695;width:810;height:0" o:connectortype="straight" strokeweight="2.25pt"/>
                      <v:shape id="_x0000_s1263" type="#_x0000_t32" style="position:absolute;left:2640;top:1695;width:0;height:374;flip:y" o:connectortype="straight" strokeweight="2.25pt"/>
                      <v:shape id="_x0000_s1264" type="#_x0000_t32" style="position:absolute;left:1830;top:1695;width:1;height:705;flip:y" o:connectortype="straight" strokeweight="2.25pt"/>
                      <v:shape id="_x0000_s1265" type="#_x0000_t32" style="position:absolute;left:2430;top:2070;width:210;height:0" o:connectortype="straight" strokeweight="2.25pt"/>
                      <v:shape id="_x0000_s1266" type="#_x0000_t32" style="position:absolute;left:2071;top:1875;width:0;height:525;flip:y" o:connectortype="straight" strokeweight="2.25pt"/>
                      <v:shape id="_x0000_s1267" type="#_x0000_t32" style="position:absolute;left:2070;top:1861;width:360;height:1" o:connectortype="straight" strokeweight="2.25pt"/>
                      <v:shape id="_x0000_s1268" type="#_x0000_t32" style="position:absolute;left:2430;top:1861;width:0;height:209;flip:y" o:connectortype="straight" strokeweight="2.25pt"/>
                      <v:shape id="_x0000_s1269" type="#_x0000_t32" style="position:absolute;left:2055;top:2400;width:915;height:0" o:connectortype="straight" strokeweight="2.25pt"/>
                    </v:group>
                  </v:group>
                </v:group>
              </w:pict>
            </w:r>
          </w:p>
        </w:tc>
        <w:tc>
          <w:tcPr>
            <w:tcW w:w="4785" w:type="dxa"/>
            <w:gridSpan w:val="2"/>
          </w:tcPr>
          <w:p w:rsidR="004975E7" w:rsidRPr="005E0542" w:rsidRDefault="004975E7" w:rsidP="00E704D1">
            <w:pPr>
              <w:spacing w:after="60"/>
              <w:rPr>
                <w:u w:val="single"/>
                <w:lang w:val="ru-RU"/>
              </w:rPr>
            </w:pPr>
            <w:r w:rsidRPr="005E0542">
              <w:rPr>
                <w:u w:val="single"/>
                <w:lang w:val="ru-RU"/>
              </w:rPr>
              <w:t>Задание №6</w:t>
            </w:r>
            <w:r w:rsidRPr="005E0542">
              <w:rPr>
                <w:lang w:val="ru-RU"/>
              </w:rPr>
              <w:t>. Спортсмен(20баллов)</w:t>
            </w:r>
          </w:p>
          <w:p w:rsidR="004975E7" w:rsidRPr="005E0542" w:rsidRDefault="004975E7" w:rsidP="00E704D1">
            <w:pPr>
              <w:jc w:val="center"/>
              <w:rPr>
                <w:lang w:val="ru-RU"/>
              </w:rPr>
            </w:pPr>
            <w:r w:rsidRPr="005E0542">
              <w:rPr>
                <w:lang w:val="ru-RU"/>
              </w:rPr>
              <w:t>Организовать анимацию рук</w:t>
            </w:r>
          </w:p>
          <w:p w:rsidR="004975E7" w:rsidRPr="005E0542" w:rsidRDefault="004975E7" w:rsidP="00E704D1">
            <w:pPr>
              <w:spacing w:after="60"/>
              <w:rPr>
                <w:u w:val="single"/>
                <w:lang w:val="ru-RU"/>
              </w:rPr>
            </w:pPr>
            <w:r>
              <w:rPr>
                <w:noProof/>
                <w:lang w:val="ru-RU" w:eastAsia="ru-RU"/>
              </w:rPr>
              <w:pict>
                <v:group id="_x0000_s1270" style="position:absolute;margin-left:70.25pt;margin-top:24.25pt;width:86.55pt;height:121.5pt;z-index:251660800" coordorigin="3195,10110" coordsize="1731,2430">
                  <v:oval id="_x0000_s1271" style="position:absolute;left:3740;top:10110;width:609;height:609" strokeweight="2.25pt"/>
                  <v:shape id="_x0000_s1272" type="#_x0000_t32" style="position:absolute;left:4043;top:10719;width:0;height:1311" o:connectortype="straight" strokeweight="2.25pt"/>
                  <v:shape id="_x0000_s1273" type="#_x0000_t32" style="position:absolute;left:3384;top:10350;width:659;height:780" o:connectortype="straight" strokeweight="2.25pt"/>
                  <v:shape id="_x0000_s1274" type="#_x0000_t32" style="position:absolute;left:3195;top:11094;width:848;height:1" o:connectortype="straight" strokeweight="2.25pt">
                    <v:stroke dashstyle="dash"/>
                  </v:shape>
                  <v:shape id="_x0000_s1275" type="#_x0000_t32" style="position:absolute;left:4043;top:12030;width:490;height:510" o:connectortype="straight" strokeweight="2.25pt"/>
                  <v:shape id="_x0000_s1276" type="#_x0000_t32" style="position:absolute;left:4019;top:10350;width:659;height:780;flip:x" o:connectortype="straight" strokeweight="2.25pt"/>
                  <v:shape id="_x0000_s1277" type="#_x0000_t32" style="position:absolute;left:3531;top:12030;width:490;height:510;flip:x" o:connectortype="straight" strokeweight="2.25pt"/>
                  <v:shape id="_x0000_s1278" type="#_x0000_t32" style="position:absolute;left:4043;top:11130;width:570;height:705" o:connectortype="straight" strokeweight="2.25pt">
                    <v:stroke dashstyle="dash"/>
                  </v:shape>
                  <v:shape id="_x0000_s1279" type="#_x0000_t32" style="position:absolute;left:3442;top:11130;width:570;height:705;flip:x" o:connectortype="straight" strokeweight="2.25pt">
                    <v:stroke dashstyle="dash"/>
                  </v:shape>
                  <v:shape id="_x0000_s1280" type="#_x0000_t32" style="position:absolute;left:4078;top:11093;width:848;height:1" o:connectortype="straight" strokeweight="2.25pt">
                    <v:stroke dashstyle="dash"/>
                  </v:shape>
                </v:group>
              </w:pict>
            </w:r>
          </w:p>
        </w:tc>
      </w:tr>
    </w:tbl>
    <w:p w:rsidR="004975E7" w:rsidRDefault="004975E7"/>
    <w:sectPr w:rsidR="004975E7" w:rsidSect="009728B0">
      <w:pgSz w:w="11906" w:h="16838"/>
      <w:pgMar w:top="567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8B0"/>
    <w:rsid w:val="00187966"/>
    <w:rsid w:val="00192D06"/>
    <w:rsid w:val="0037357F"/>
    <w:rsid w:val="004975E7"/>
    <w:rsid w:val="00520484"/>
    <w:rsid w:val="005A6FFC"/>
    <w:rsid w:val="005E0542"/>
    <w:rsid w:val="006D56AE"/>
    <w:rsid w:val="00736063"/>
    <w:rsid w:val="009728B0"/>
    <w:rsid w:val="00A46233"/>
    <w:rsid w:val="00BF3E45"/>
    <w:rsid w:val="00E7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B0"/>
    <w:pPr>
      <w:spacing w:after="200" w:line="276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2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2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71</Words>
  <Characters>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3</cp:revision>
  <cp:lastPrinted>2013-04-12T12:46:00Z</cp:lastPrinted>
  <dcterms:created xsi:type="dcterms:W3CDTF">2013-04-12T12:42:00Z</dcterms:created>
  <dcterms:modified xsi:type="dcterms:W3CDTF">2013-04-18T06:21:00Z</dcterms:modified>
</cp:coreProperties>
</file>